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88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1559"/>
        <w:gridCol w:w="1157"/>
        <w:gridCol w:w="2851"/>
      </w:tblGrid>
      <w:tr w:rsidR="00B60FBA" w:rsidRPr="00414531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414531" w:rsidRDefault="0015385D" w:rsidP="003426DA">
            <w:pPr>
              <w:pStyle w:val="Nzvyzpisuaagendy"/>
              <w:rPr>
                <w:rFonts w:cs="Times New Roman"/>
                <w:color w:val="000000" w:themeColor="text1"/>
              </w:rPr>
            </w:pPr>
            <w:bookmarkStart w:id="0" w:name="_GoBack" w:colFirst="0" w:colLast="0"/>
            <w:r>
              <w:rPr>
                <w:rFonts w:cs="Times New Roman"/>
                <w:color w:val="000000" w:themeColor="text1"/>
              </w:rPr>
              <w:t>Kupujúci</w:t>
            </w:r>
          </w:p>
        </w:tc>
      </w:tr>
      <w:tr w:rsidR="00B60FBA" w:rsidRPr="00414531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60FBA" w:rsidRPr="00414531" w:rsidRDefault="00B60FBA" w:rsidP="003426DA">
            <w:pPr>
              <w:pStyle w:val="Kpiatela"/>
              <w:rPr>
                <w:color w:val="000000" w:themeColor="text1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60FBA" w:rsidRPr="00414531" w:rsidRDefault="00B60FBA" w:rsidP="003426DA">
            <w:pPr>
              <w:pStyle w:val="Kpiatela"/>
              <w:rPr>
                <w:color w:val="000000" w:themeColor="text1"/>
              </w:rPr>
            </w:pPr>
          </w:p>
        </w:tc>
        <w:tc>
          <w:tcPr>
            <w:tcW w:w="28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60FBA" w:rsidRPr="00414531" w:rsidRDefault="00B60FBA" w:rsidP="003426DA">
            <w:pPr>
              <w:pStyle w:val="Kpiatela"/>
              <w:rPr>
                <w:color w:val="000000" w:themeColor="text1"/>
              </w:rPr>
            </w:pPr>
          </w:p>
        </w:tc>
      </w:tr>
      <w:tr w:rsidR="00B60FBA" w:rsidRPr="00414531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15385D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Meno a priezvisko (obchodné meno)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B60FBA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0FBA" w:rsidRPr="00414531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414531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Ulica a číslo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B60FBA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0FBA" w:rsidRPr="00414531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414531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Mesto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B60FBA" w:rsidP="0015385D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0FBA" w:rsidRPr="00414531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414531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PSČ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B60FBA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0FBA" w:rsidRPr="00414531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414531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Telefón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B60FBA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0FBA" w:rsidRPr="00414531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431F01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</w:t>
            </w:r>
            <w:r w:rsidR="00414531">
              <w:rPr>
                <w:rFonts w:cs="Times New Roman"/>
                <w:color w:val="000000" w:themeColor="text1"/>
                <w:sz w:val="20"/>
                <w:szCs w:val="20"/>
              </w:rPr>
              <w:t>-mail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14531" w:rsidRDefault="00B60FBA">
            <w:pPr>
              <w:pStyle w:val="Kpiatela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571DB5" w:rsidRDefault="0015385D" w:rsidP="003426DA">
            <w:pPr>
              <w:pStyle w:val="Nzvyzpisuaagendy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Predávajúci</w:t>
            </w: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60FBA" w:rsidRPr="00571DB5" w:rsidRDefault="00B60FBA" w:rsidP="00414531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15385D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Obchodné meno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15385D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mall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spol. s 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r.o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414531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571DB5">
              <w:rPr>
                <w:color w:val="000000" w:themeColor="text1"/>
                <w:sz w:val="20"/>
                <w:szCs w:val="20"/>
              </w:rPr>
              <w:t>Ulica a</w:t>
            </w:r>
            <w:r w:rsidR="00571DB5">
              <w:rPr>
                <w:color w:val="000000" w:themeColor="text1"/>
                <w:sz w:val="20"/>
                <w:szCs w:val="20"/>
              </w:rPr>
              <w:t> </w:t>
            </w:r>
            <w:r w:rsidRPr="00571DB5">
              <w:rPr>
                <w:color w:val="000000" w:themeColor="text1"/>
                <w:sz w:val="20"/>
                <w:szCs w:val="20"/>
              </w:rPr>
              <w:t>číslo</w:t>
            </w:r>
            <w:r w:rsidR="00571DB5">
              <w:rPr>
                <w:color w:val="000000" w:themeColor="text1"/>
                <w:sz w:val="20"/>
                <w:szCs w:val="20"/>
              </w:rPr>
              <w:t>:</w:t>
            </w:r>
            <w:r w:rsidR="0015385D">
              <w:rPr>
                <w:color w:val="000000" w:themeColor="text1"/>
                <w:sz w:val="20"/>
                <w:szCs w:val="20"/>
              </w:rPr>
              <w:t xml:space="preserve">                                                 Dlhá 16   </w:t>
            </w:r>
            <w:r w:rsidRPr="00571DB5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414531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571DB5">
              <w:rPr>
                <w:color w:val="000000" w:themeColor="text1"/>
                <w:sz w:val="20"/>
                <w:szCs w:val="20"/>
              </w:rPr>
              <w:t>Mesto</w:t>
            </w:r>
            <w:r w:rsidR="00571DB5">
              <w:rPr>
                <w:color w:val="000000" w:themeColor="text1"/>
                <w:sz w:val="20"/>
                <w:szCs w:val="20"/>
              </w:rPr>
              <w:t>:</w:t>
            </w:r>
            <w:r w:rsidR="0015385D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Zálesie </w:t>
            </w: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414531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571DB5">
              <w:rPr>
                <w:color w:val="000000" w:themeColor="text1"/>
                <w:sz w:val="20"/>
                <w:szCs w:val="20"/>
              </w:rPr>
              <w:t>PSČ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15385D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900 28</w:t>
            </w: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414531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571DB5">
              <w:rPr>
                <w:color w:val="000000" w:themeColor="text1"/>
                <w:sz w:val="20"/>
                <w:szCs w:val="20"/>
              </w:rPr>
              <w:t>Telefón</w:t>
            </w:r>
            <w:r w:rsidR="0015385D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+421 903 620 762      </w:t>
            </w: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15385D" w:rsidRDefault="00431F01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="00414531" w:rsidRPr="00571DB5">
              <w:rPr>
                <w:color w:val="000000" w:themeColor="text1"/>
                <w:sz w:val="20"/>
                <w:szCs w:val="20"/>
              </w:rPr>
              <w:t>-mail</w:t>
            </w:r>
            <w:r w:rsidR="0015385D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</w:t>
            </w:r>
            <w:hyperlink r:id="rId8" w:history="1">
              <w:r w:rsidR="0015385D" w:rsidRPr="009B6780">
                <w:rPr>
                  <w:rStyle w:val="Hypertextovprepojenie"/>
                  <w:sz w:val="20"/>
                  <w:szCs w:val="20"/>
                </w:rPr>
                <w:t>info</w:t>
              </w:r>
              <w:r w:rsidR="0015385D" w:rsidRPr="009B6780">
                <w:rPr>
                  <w:rStyle w:val="Hypertextovprepojenie"/>
                  <w:sz w:val="20"/>
                  <w:szCs w:val="20"/>
                  <w:lang w:val="en-US"/>
                </w:rPr>
                <w:t>@</w:t>
              </w:r>
              <w:r w:rsidR="0015385D" w:rsidRPr="009B6780">
                <w:rPr>
                  <w:rStyle w:val="Hypertextovprepojenie"/>
                  <w:sz w:val="20"/>
                  <w:szCs w:val="20"/>
                </w:rPr>
                <w:t>m-nakup.sk</w:t>
              </w:r>
            </w:hyperlink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571DB5" w:rsidRDefault="007711F3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dňa</w:t>
            </w: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571DB5" w:rsidRDefault="007711F3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miesto</w:t>
            </w: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7711F3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Reklamácia podaná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CC0BCA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Tovar zakúpený 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CC0BCA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www.m-nakup.sk</w:t>
            </w: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571DB5" w:rsidRDefault="009E2364" w:rsidP="00F60E11">
            <w:pPr>
              <w:pStyle w:val="Nzvyzpisuaagendy"/>
              <w:rPr>
                <w:color w:val="000000" w:themeColor="text1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1136367043"/>
                <w:placeholder>
                  <w:docPart w:val="5DED20575D7F4D98B0955996FD4567C3"/>
                </w:placeholder>
              </w:sdtPr>
              <w:sdtEndPr/>
              <w:sdtContent>
                <w:r w:rsidR="00F60E11" w:rsidRPr="00571DB5">
                  <w:rPr>
                    <w:color w:val="000000" w:themeColor="text1"/>
                    <w:szCs w:val="20"/>
                  </w:rPr>
                  <w:t xml:space="preserve">Týmto u Vás reklamujem dole uvedený tovar s popisom </w:t>
                </w:r>
                <w:proofErr w:type="spellStart"/>
                <w:r w:rsidR="00F60E11" w:rsidRPr="00571DB5">
                  <w:rPr>
                    <w:color w:val="000000" w:themeColor="text1"/>
                    <w:szCs w:val="20"/>
                  </w:rPr>
                  <w:t>závady</w:t>
                </w:r>
                <w:proofErr w:type="spellEnd"/>
                <w:r w:rsidR="00F60E11" w:rsidRPr="00571DB5">
                  <w:rPr>
                    <w:color w:val="000000" w:themeColor="text1"/>
                    <w:szCs w:val="20"/>
                  </w:rPr>
                  <w:t>/</w:t>
                </w:r>
                <w:proofErr w:type="spellStart"/>
                <w:r w:rsidR="00F60E11" w:rsidRPr="00571DB5">
                  <w:rPr>
                    <w:color w:val="000000" w:themeColor="text1"/>
                    <w:szCs w:val="20"/>
                  </w:rPr>
                  <w:t>závad</w:t>
                </w:r>
                <w:proofErr w:type="spellEnd"/>
              </w:sdtContent>
            </w:sdt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60FBA" w:rsidRPr="00571DB5" w:rsidRDefault="00571DB5" w:rsidP="00414531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571DB5">
              <w:rPr>
                <w:color w:val="000000" w:themeColor="text1"/>
                <w:sz w:val="20"/>
                <w:szCs w:val="20"/>
              </w:rPr>
              <w:t>Číslo dokladu (faktúry)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60FBA" w:rsidRPr="00571DB5" w:rsidRDefault="00B60FBA" w:rsidP="00414531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571DB5" w:rsidP="00414531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571DB5">
              <w:rPr>
                <w:color w:val="000000" w:themeColor="text1"/>
                <w:sz w:val="20"/>
                <w:szCs w:val="20"/>
              </w:rPr>
              <w:t>Reklamovaný tovar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571DB5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571DB5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571DB5">
              <w:rPr>
                <w:color w:val="000000" w:themeColor="text1"/>
                <w:sz w:val="20"/>
                <w:szCs w:val="20"/>
              </w:rPr>
              <w:t>Popis vady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522233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Navrhujem, aby bola moja reklamácia vybavená nasledovným spôsobom</w:t>
            </w:r>
          </w:p>
        </w:tc>
      </w:tr>
      <w:tr w:rsidR="00431F01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571DB5" w:rsidRDefault="00522233" w:rsidP="00571DB5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522233">
              <w:rPr>
                <w:color w:val="000000" w:themeColor="text1"/>
                <w:sz w:val="20"/>
                <w:szCs w:val="20"/>
              </w:rPr>
              <w:t>výmenou tovaru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571DB5" w:rsidRDefault="00522233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522233">
              <w:rPr>
                <w:color w:val="000000" w:themeColor="text1"/>
                <w:sz w:val="20"/>
                <w:szCs w:val="20"/>
              </w:rPr>
              <w:t xml:space="preserve">opravou tovaru           </w:t>
            </w: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571DB5" w:rsidRDefault="00522233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vrátením peňazí</w:t>
            </w:r>
            <w:r w:rsidR="00715625">
              <w:rPr>
                <w:color w:val="000000" w:themeColor="text1"/>
                <w:sz w:val="20"/>
                <w:szCs w:val="20"/>
              </w:rPr>
              <w:t xml:space="preserve"> (uviesť IBAN a SWIFT)</w:t>
            </w:r>
          </w:p>
        </w:tc>
      </w:tr>
      <w:tr w:rsidR="0043051F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 w:rsidP="003D197F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43051F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571DB5" w:rsidRDefault="009E2364" w:rsidP="00715625">
            <w:pPr>
              <w:pStyle w:val="Nzvyzpisuaagendy"/>
              <w:rPr>
                <w:color w:val="000000" w:themeColor="text1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id w:val="1136367033"/>
                <w:placeholder>
                  <w:docPart w:val="CFD89492C30E496DAAD20FDBF72E7E70"/>
                </w:placeholder>
              </w:sdtPr>
              <w:sdtEndPr/>
              <w:sdtContent>
                <w:r w:rsidR="00715625">
                  <w:rPr>
                    <w:color w:val="000000" w:themeColor="text1"/>
                    <w:szCs w:val="20"/>
                  </w:rPr>
                  <w:t>Vyjadrenie predávajúceho</w:t>
                </w:r>
              </w:sdtContent>
            </w:sdt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60FBA" w:rsidRPr="00571DB5" w:rsidRDefault="00715625" w:rsidP="00715625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(vypĺňa predávajúci)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60FBA" w:rsidRPr="00571DB5" w:rsidRDefault="00B60FBA" w:rsidP="00715625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431F01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Dátum prijatia reklamácie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715625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715625">
              <w:rPr>
                <w:color w:val="000000" w:themeColor="text1"/>
                <w:sz w:val="20"/>
                <w:szCs w:val="20"/>
              </w:rPr>
              <w:t>Na základe vyššie uvedených informácií sme prijali Vašu reklamáciu tovaru. Vami uplatnená reklamácia</w:t>
            </w: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715625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715625">
              <w:rPr>
                <w:color w:val="000000" w:themeColor="text1"/>
                <w:sz w:val="20"/>
                <w:szCs w:val="20"/>
              </w:rPr>
              <w:t>bola vybavená nasledovne:</w:t>
            </w:r>
          </w:p>
        </w:tc>
        <w:tc>
          <w:tcPr>
            <w:tcW w:w="55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F60E11">
        <w:trPr>
          <w:trHeight w:hRule="exact" w:val="288"/>
          <w:jc w:val="center"/>
        </w:trPr>
        <w:tc>
          <w:tcPr>
            <w:tcW w:w="8823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571DB5" w:rsidRDefault="00431F01" w:rsidP="00715625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číslo reklamácie 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571DB5" w:rsidRDefault="00431F01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miesto</w:t>
            </w: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571DB5" w:rsidRDefault="00CB4FB1" w:rsidP="007711F3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deň zaslania výsledku konania</w:t>
            </w: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B60FBA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CC0BCA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CC0BCA">
              <w:rPr>
                <w:color w:val="000000" w:themeColor="text1"/>
                <w:sz w:val="20"/>
                <w:szCs w:val="20"/>
              </w:rPr>
              <w:t>reklamáciu vybavoval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571DB5" w:rsidRDefault="00B60FBA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571DB5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71DB5" w:rsidRPr="00571DB5" w:rsidRDefault="00CC0BCA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CC0BCA">
              <w:rPr>
                <w:color w:val="000000" w:themeColor="text1"/>
                <w:sz w:val="20"/>
                <w:szCs w:val="20"/>
              </w:rPr>
              <w:t>telefón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71DB5" w:rsidRPr="00571DB5" w:rsidRDefault="00571DB5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71DB5" w:rsidRPr="00571DB5" w:rsidRDefault="00571DB5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tr w:rsidR="00431F01" w:rsidRPr="00571DB5" w:rsidTr="0015385D">
        <w:trPr>
          <w:trHeight w:hRule="exact" w:val="288"/>
          <w:jc w:val="center"/>
        </w:trPr>
        <w:tc>
          <w:tcPr>
            <w:tcW w:w="32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1F01" w:rsidRPr="00571DB5" w:rsidRDefault="00CC0BCA">
            <w:pPr>
              <w:pStyle w:val="Kpiatela"/>
              <w:rPr>
                <w:color w:val="000000" w:themeColor="text1"/>
                <w:sz w:val="20"/>
                <w:szCs w:val="20"/>
              </w:rPr>
            </w:pPr>
            <w:r w:rsidRPr="00CC0BCA">
              <w:rPr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1F01" w:rsidRPr="00571DB5" w:rsidRDefault="00431F01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1F01" w:rsidRPr="00571DB5" w:rsidRDefault="00431F01">
            <w:pPr>
              <w:pStyle w:val="Kpiatela"/>
              <w:rPr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:rsidR="00B60FBA" w:rsidRPr="00571DB5" w:rsidRDefault="00B60FBA">
      <w:pPr>
        <w:rPr>
          <w:sz w:val="20"/>
          <w:szCs w:val="20"/>
        </w:rPr>
      </w:pPr>
    </w:p>
    <w:sectPr w:rsidR="00B60FBA" w:rsidRPr="00571DB5" w:rsidSect="00495F47">
      <w:headerReference w:type="default" r:id="rId9"/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64" w:rsidRDefault="009E2364">
      <w:r>
        <w:separator/>
      </w:r>
    </w:p>
  </w:endnote>
  <w:endnote w:type="continuationSeparator" w:id="0">
    <w:p w:rsidR="009E2364" w:rsidRDefault="009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64" w:rsidRDefault="009E2364">
      <w:r>
        <w:separator/>
      </w:r>
    </w:p>
  </w:footnote>
  <w:footnote w:type="continuationSeparator" w:id="0">
    <w:p w:rsidR="009E2364" w:rsidRDefault="009E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BA" w:rsidRDefault="003426DA">
    <w:pPr>
      <w:pStyle w:val="Nadpiszpisuzoschdze"/>
      <w:rPr>
        <w:b/>
        <w:color w:val="000000" w:themeColor="text1"/>
        <w:sz w:val="32"/>
        <w:szCs w:val="32"/>
      </w:rPr>
    </w:pPr>
    <w:r w:rsidRPr="003426DA">
      <w:rPr>
        <w:b/>
        <w:color w:val="000000" w:themeColor="text1"/>
        <w:sz w:val="32"/>
        <w:szCs w:val="32"/>
      </w:rPr>
      <w:t>Reklamačný protokol</w:t>
    </w:r>
    <w:r>
      <w:rPr>
        <w:b/>
        <w:color w:val="000000" w:themeColor="text1"/>
        <w:sz w:val="32"/>
        <w:szCs w:val="32"/>
      </w:rPr>
      <w:t>-popis vád</w:t>
    </w:r>
  </w:p>
  <w:p w:rsidR="00957DDE" w:rsidRPr="003426DA" w:rsidRDefault="00957DDE">
    <w:pPr>
      <w:pStyle w:val="Nadpiszpisuzoschdze"/>
      <w:rPr>
        <w:b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076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11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E8C6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9A4D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A"/>
    <w:rsid w:val="0015385D"/>
    <w:rsid w:val="001E282C"/>
    <w:rsid w:val="00317DC5"/>
    <w:rsid w:val="003426DA"/>
    <w:rsid w:val="003D197F"/>
    <w:rsid w:val="00414531"/>
    <w:rsid w:val="00420DA5"/>
    <w:rsid w:val="0043051F"/>
    <w:rsid w:val="00431F01"/>
    <w:rsid w:val="00495F47"/>
    <w:rsid w:val="00522233"/>
    <w:rsid w:val="00571DB5"/>
    <w:rsid w:val="005D050D"/>
    <w:rsid w:val="0067118E"/>
    <w:rsid w:val="00715625"/>
    <w:rsid w:val="007711F3"/>
    <w:rsid w:val="00957DDE"/>
    <w:rsid w:val="009E2364"/>
    <w:rsid w:val="00B14433"/>
    <w:rsid w:val="00B60FBA"/>
    <w:rsid w:val="00C73396"/>
    <w:rsid w:val="00CB4FB1"/>
    <w:rsid w:val="00CC0BCA"/>
    <w:rsid w:val="00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9396E9-8A72-46CD-8373-9FE771D6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semiHidden/>
    <w:qFormat/>
    <w:rsid w:val="00B60FBA"/>
    <w:pPr>
      <w:spacing w:after="0" w:line="240" w:lineRule="auto"/>
    </w:pPr>
    <w:rPr>
      <w:spacing w:val="8"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 w:themeColor="background1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 w:themeColor="background1" w:themeShade="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 w:themeColor="accent1" w:themeTint="66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Mriekatabuky1">
    <w:name w:val="Mriežka tabuľky1"/>
    <w:basedOn w:val="Normlnatabuka"/>
    <w:uiPriority w:val="1"/>
    <w:rsid w:val="00B6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zstupnhosymbolu">
    <w:name w:val="Text zástupného symbolu"/>
    <w:basedOn w:val="Predvolenpsmoodseku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basedOn w:val="Predvolenpsmoodseku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basedOn w:val="Predvolenpsmoodseku"/>
    <w:link w:val="nadpis1"/>
    <w:uiPriority w:val="1"/>
    <w:semiHidden/>
    <w:rsid w:val="00B60FBA"/>
    <w:rPr>
      <w:b/>
      <w:color w:val="FFFFFF" w:themeColor="background1"/>
      <w:spacing w:val="8"/>
      <w:sz w:val="20"/>
    </w:rPr>
  </w:style>
  <w:style w:type="character" w:customStyle="1" w:styleId="Znakynadpisu2">
    <w:name w:val="Znaky nadpisu 2"/>
    <w:basedOn w:val="Predvolenpsmoodseku"/>
    <w:link w:val="nadpis2"/>
    <w:uiPriority w:val="1"/>
    <w:semiHidden/>
    <w:rsid w:val="00B60FBA"/>
    <w:rPr>
      <w:b/>
      <w:color w:val="A6A6A6" w:themeColor="background1" w:themeShade="A6"/>
      <w:spacing w:val="8"/>
      <w:sz w:val="20"/>
    </w:rPr>
  </w:style>
  <w:style w:type="character" w:customStyle="1" w:styleId="Znakynadpisu3">
    <w:name w:val="Znaky nadpisu 3"/>
    <w:basedOn w:val="Predvolenpsmoodseku"/>
    <w:link w:val="nadpis3"/>
    <w:uiPriority w:val="1"/>
    <w:semiHidden/>
    <w:rsid w:val="00B60FBA"/>
    <w:rPr>
      <w:color w:val="A6A6A6" w:themeColor="background1" w:themeShade="A6"/>
      <w:spacing w:val="8"/>
      <w:sz w:val="20"/>
    </w:rPr>
  </w:style>
  <w:style w:type="character" w:customStyle="1" w:styleId="Znakynadpisu4">
    <w:name w:val="Znaky nadpisu 4"/>
    <w:basedOn w:val="Predvolenpsmoodseku"/>
    <w:link w:val="nadpis4"/>
    <w:uiPriority w:val="1"/>
    <w:semiHidden/>
    <w:rsid w:val="00B60FBA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Znakynadpisu5">
    <w:name w:val="Znaky nadpisu 5"/>
    <w:basedOn w:val="Predvolenpsmoodseku"/>
    <w:link w:val="nadpis5"/>
    <w:uiPriority w:val="1"/>
    <w:semiHidden/>
    <w:rsid w:val="00B60FBA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 w:themeColor="background1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basedOn w:val="Predvolenpsmoodseku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basedOn w:val="Predvolenpsmoodseku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3426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0"/>
    <w:uiPriority w:val="99"/>
    <w:rsid w:val="003426DA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3426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0"/>
    <w:uiPriority w:val="99"/>
    <w:rsid w:val="003426DA"/>
    <w:rPr>
      <w:spacing w:val="8"/>
      <w:sz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414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-naku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o\AppData\Roaming\Microsoft\&#352;abl&#243;ny\Z&#225;pis%20zo%20sch&#244;dz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ED20575D7F4D98B0955996FD4567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6FD23-B516-48F9-B406-1C353E2D8064}"/>
      </w:docPartPr>
      <w:docPartBody>
        <w:p w:rsidR="00474DA0" w:rsidRDefault="00F43974">
          <w:pPr>
            <w:pStyle w:val="5DED20575D7F4D98B0955996FD4567C3"/>
          </w:pPr>
          <w:r>
            <w:t>Položka agendy</w:t>
          </w:r>
        </w:p>
      </w:docPartBody>
    </w:docPart>
    <w:docPart>
      <w:docPartPr>
        <w:name w:val="CFD89492C30E496DAAD20FDBF72E7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06EDA-7901-43DD-8979-276833DCBB73}"/>
      </w:docPartPr>
      <w:docPartBody>
        <w:p w:rsidR="00474DA0" w:rsidRDefault="00F43974">
          <w:pPr>
            <w:pStyle w:val="CFD89492C30E496DAAD20FDBF72E7E70"/>
          </w:pPr>
          <w:r>
            <w:t>Položka agendy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4"/>
    <w:rsid w:val="0007032A"/>
    <w:rsid w:val="00366AED"/>
    <w:rsid w:val="00474DA0"/>
    <w:rsid w:val="006B6FA9"/>
    <w:rsid w:val="00B0381B"/>
    <w:rsid w:val="00D369F8"/>
    <w:rsid w:val="00F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5B635E308AB45E995A0DB48287A791B">
    <w:name w:val="85B635E308AB45E995A0DB48287A791B"/>
  </w:style>
  <w:style w:type="paragraph" w:customStyle="1" w:styleId="8F3E6EE46AE44CF3A587E66D1BFA9FF3">
    <w:name w:val="8F3E6EE46AE44CF3A587E66D1BFA9FF3"/>
  </w:style>
  <w:style w:type="paragraph" w:customStyle="1" w:styleId="A05C373453A94DEFAC628DDFE14FCD39">
    <w:name w:val="A05C373453A94DEFAC628DDFE14FCD39"/>
  </w:style>
  <w:style w:type="paragraph" w:customStyle="1" w:styleId="26AAF345BC594EC48DAE1FA6C81CD76F">
    <w:name w:val="26AAF345BC594EC48DAE1FA6C81CD76F"/>
  </w:style>
  <w:style w:type="character" w:customStyle="1" w:styleId="Textzstupnhosymbolu">
    <w:name w:val="Text zástupného symbolu"/>
    <w:basedOn w:val="Predvolenpsmoodseku"/>
    <w:uiPriority w:val="99"/>
    <w:semiHidden/>
    <w:rsid w:val="00B0381B"/>
    <w:rPr>
      <w:color w:val="808080"/>
    </w:rPr>
  </w:style>
  <w:style w:type="paragraph" w:customStyle="1" w:styleId="D46935250EB94F02A21961880B9E3AD4">
    <w:name w:val="D46935250EB94F02A21961880B9E3AD4"/>
  </w:style>
  <w:style w:type="paragraph" w:customStyle="1" w:styleId="C04B7CE308A54003867EF2A0FB8480DF">
    <w:name w:val="C04B7CE308A54003867EF2A0FB8480DF"/>
  </w:style>
  <w:style w:type="paragraph" w:customStyle="1" w:styleId="91B8B14AAA2241BD8F99824B88E82AAD">
    <w:name w:val="91B8B14AAA2241BD8F99824B88E82AAD"/>
  </w:style>
  <w:style w:type="paragraph" w:customStyle="1" w:styleId="5DED20575D7F4D98B0955996FD4567C3">
    <w:name w:val="5DED20575D7F4D98B0955996FD4567C3"/>
  </w:style>
  <w:style w:type="paragraph" w:customStyle="1" w:styleId="B4A6B80DD2C64718B1C79207D7B7E02C">
    <w:name w:val="B4A6B80DD2C64718B1C79207D7B7E02C"/>
  </w:style>
  <w:style w:type="paragraph" w:customStyle="1" w:styleId="B8148B9271604F48BF5F7839541458ED">
    <w:name w:val="B8148B9271604F48BF5F7839541458ED"/>
  </w:style>
  <w:style w:type="paragraph" w:customStyle="1" w:styleId="CC9FFBFEA0E14B4EACE143A625A56991">
    <w:name w:val="CC9FFBFEA0E14B4EACE143A625A56991"/>
  </w:style>
  <w:style w:type="paragraph" w:customStyle="1" w:styleId="CFD89492C30E496DAAD20FDBF72E7E70">
    <w:name w:val="CFD89492C30E496DAAD20FDBF72E7E70"/>
  </w:style>
  <w:style w:type="paragraph" w:customStyle="1" w:styleId="2E7E1C42A4604396B17D2A43D07B5FF9">
    <w:name w:val="2E7E1C42A4604396B17D2A43D07B5FF9"/>
  </w:style>
  <w:style w:type="paragraph" w:customStyle="1" w:styleId="D0E49D63AC06478EAA1C3801F2698251">
    <w:name w:val="D0E49D63AC06478EAA1C3801F2698251"/>
  </w:style>
  <w:style w:type="paragraph" w:customStyle="1" w:styleId="E6876FAD16CB4D07B4D59E81D6BEA1A4">
    <w:name w:val="E6876FAD16CB4D07B4D59E81D6BEA1A4"/>
  </w:style>
  <w:style w:type="paragraph" w:customStyle="1" w:styleId="F4508984C63C47C19407205EF8B236C4">
    <w:name w:val="F4508984C63C47C19407205EF8B236C4"/>
    <w:rsid w:val="00B0381B"/>
  </w:style>
  <w:style w:type="paragraph" w:customStyle="1" w:styleId="443CC266064C4541A09181DF6ED878B9">
    <w:name w:val="443CC266064C4541A09181DF6ED878B9"/>
    <w:rsid w:val="00B0381B"/>
  </w:style>
  <w:style w:type="paragraph" w:customStyle="1" w:styleId="FB8F87D5CFE841D38DBAE7B24B4E70CA">
    <w:name w:val="FB8F87D5CFE841D38DBAE7B24B4E70CA"/>
    <w:rsid w:val="00B0381B"/>
  </w:style>
  <w:style w:type="paragraph" w:customStyle="1" w:styleId="C5C4C26D4D384CB8B086BFA14E920167">
    <w:name w:val="C5C4C26D4D384CB8B086BFA14E920167"/>
    <w:rsid w:val="00B0381B"/>
  </w:style>
  <w:style w:type="paragraph" w:customStyle="1" w:styleId="E32093D607E749E4AB5366105F0EE891">
    <w:name w:val="E32093D607E749E4AB5366105F0EE891"/>
    <w:rsid w:val="00B03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AFCAF0-BB25-4E01-8191-0F3CE3075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zo schôdze.dotx</Template>
  <TotalTime>89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Laco</dc:creator>
  <cp:keywords/>
  <cp:lastModifiedBy>Laco</cp:lastModifiedBy>
  <cp:revision>10</cp:revision>
  <cp:lastPrinted>2006-08-01T17:47:00Z</cp:lastPrinted>
  <dcterms:created xsi:type="dcterms:W3CDTF">2016-07-27T18:28:00Z</dcterms:created>
  <dcterms:modified xsi:type="dcterms:W3CDTF">2016-07-27T20:49:00Z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